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1F348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417EFE8D" w14:textId="77777777" w:rsidR="007B3266" w:rsidRDefault="007B3266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FF8488E" w14:textId="31744D2B" w:rsidR="00841A6E" w:rsidRPr="00841A6E" w:rsidRDefault="008F2311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7F0C454" wp14:editId="0AA889E9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6E" w:rsidRPr="00841A6E">
        <w:rPr>
          <w:rFonts w:ascii="Arial" w:hAnsi="Arial" w:cs="Arial"/>
          <w:b/>
          <w:sz w:val="24"/>
          <w:szCs w:val="24"/>
        </w:rPr>
        <w:t>R6 NEW BUSINESS MOTION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4C7F14">
        <w:rPr>
          <w:rFonts w:ascii="Arial" w:hAnsi="Arial" w:cs="Arial"/>
          <w:b/>
          <w:sz w:val="24"/>
          <w:szCs w:val="24"/>
        </w:rPr>
        <w:t>_</w:t>
      </w:r>
      <w:proofErr w:type="gramStart"/>
      <w:r w:rsidR="004C7F14">
        <w:rPr>
          <w:rFonts w:ascii="Arial" w:hAnsi="Arial" w:cs="Arial"/>
          <w:b/>
          <w:sz w:val="24"/>
          <w:szCs w:val="24"/>
        </w:rPr>
        <w:t xml:space="preserve">_ </w:t>
      </w:r>
      <w:r w:rsidR="000573E8">
        <w:rPr>
          <w:rFonts w:ascii="Arial" w:hAnsi="Arial" w:cs="Arial"/>
          <w:b/>
          <w:sz w:val="24"/>
          <w:szCs w:val="24"/>
        </w:rPr>
        <w:t>]</w:t>
      </w:r>
      <w:proofErr w:type="gramEnd"/>
    </w:p>
    <w:p w14:paraId="3304478E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639CF81" w14:textId="4C77439D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>New business to be placed on the R6 Assembly Conference agenda can be proposed by any registered R6 I</w:t>
      </w:r>
      <w:r>
        <w:rPr>
          <w:rFonts w:ascii="Arial" w:hAnsi="Arial" w:cs="Arial"/>
          <w:sz w:val="24"/>
          <w:szCs w:val="24"/>
        </w:rPr>
        <w:t>nt</w:t>
      </w:r>
      <w:r w:rsidRPr="00841A6E">
        <w:rPr>
          <w:rFonts w:ascii="Arial" w:hAnsi="Arial" w:cs="Arial"/>
          <w:sz w:val="24"/>
          <w:szCs w:val="24"/>
        </w:rPr>
        <w:t>ergroup or R6 committee</w:t>
      </w:r>
      <w:r>
        <w:rPr>
          <w:rFonts w:ascii="Arial" w:hAnsi="Arial" w:cs="Arial"/>
          <w:sz w:val="24"/>
          <w:szCs w:val="24"/>
        </w:rPr>
        <w:t>,</w:t>
      </w:r>
      <w:r w:rsidRPr="00841A6E">
        <w:rPr>
          <w:rFonts w:ascii="Arial" w:hAnsi="Arial" w:cs="Arial"/>
          <w:sz w:val="24"/>
          <w:szCs w:val="24"/>
        </w:rPr>
        <w:t xml:space="preserve"> and shall be submitted to the coordinator </w:t>
      </w:r>
      <w:r w:rsidR="001A6AF5">
        <w:rPr>
          <w:rFonts w:ascii="Arial" w:hAnsi="Arial" w:cs="Arial"/>
          <w:sz w:val="24"/>
          <w:szCs w:val="24"/>
        </w:rPr>
        <w:t>to</w:t>
      </w:r>
      <w:r w:rsidRPr="00841A6E">
        <w:rPr>
          <w:rFonts w:ascii="Arial" w:hAnsi="Arial" w:cs="Arial"/>
          <w:sz w:val="24"/>
          <w:szCs w:val="24"/>
        </w:rPr>
        <w:t xml:space="preserve"> be date and time stamped through electronic transmission 60 days before each Assembly.  The R6 Board may also submit new business.</w:t>
      </w:r>
    </w:p>
    <w:p w14:paraId="32DA553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D02FDA8" w14:textId="77777777" w:rsid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6CA1375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 xml:space="preserve">MOTION: </w:t>
      </w:r>
    </w:p>
    <w:p w14:paraId="41597267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motion in clear, concise language.</w:t>
      </w:r>
    </w:p>
    <w:p w14:paraId="1F86BFD9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(Move that… or </w:t>
      </w:r>
      <w:proofErr w:type="gramStart"/>
      <w:r w:rsidRPr="000573E8">
        <w:rPr>
          <w:rFonts w:ascii="Arial" w:hAnsi="Arial" w:cs="Arial"/>
          <w:i/>
          <w:sz w:val="24"/>
          <w:szCs w:val="24"/>
        </w:rPr>
        <w:t>Move</w:t>
      </w:r>
      <w:proofErr w:type="gramEnd"/>
      <w:r w:rsidRPr="000573E8">
        <w:rPr>
          <w:rFonts w:ascii="Arial" w:hAnsi="Arial" w:cs="Arial"/>
          <w:i/>
          <w:sz w:val="24"/>
          <w:szCs w:val="24"/>
        </w:rPr>
        <w:t xml:space="preserve"> to…)</w:t>
      </w:r>
      <w:r w:rsidR="00A9738D"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0F7AA6ED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 xml:space="preserve"> </w:t>
      </w:r>
    </w:p>
    <w:p w14:paraId="6F628353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SUBMITTED BY:</w:t>
      </w:r>
    </w:p>
    <w:p w14:paraId="3154EDF5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Name of intergroup, R6 Committee or R6 Board and contact email address.</w:t>
      </w:r>
    </w:p>
    <w:p w14:paraId="22398B93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Contact Name: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 xml:space="preserve">Phone #: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>Email Address:</w:t>
      </w:r>
    </w:p>
    <w:p w14:paraId="14AC4964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308843A4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INTENT:</w:t>
      </w:r>
    </w:p>
    <w:p w14:paraId="7697BAE6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clearly the purpose of the motion</w:t>
      </w:r>
      <w:r w:rsidR="00A9738D" w:rsidRPr="000573E8">
        <w:rPr>
          <w:rFonts w:ascii="Arial" w:hAnsi="Arial" w:cs="Arial"/>
          <w:i/>
          <w:sz w:val="24"/>
          <w:szCs w:val="24"/>
        </w:rPr>
        <w:t>.</w:t>
      </w:r>
    </w:p>
    <w:p w14:paraId="35E9FEF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CE73BD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IMPLEMENTATION:</w:t>
      </w:r>
    </w:p>
    <w:p w14:paraId="7DEFBFCE" w14:textId="77777777" w:rsidR="00A9738D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How would this motion/change be carried out?</w:t>
      </w:r>
    </w:p>
    <w:p w14:paraId="719E493B" w14:textId="77777777" w:rsidR="000573E8" w:rsidRDefault="000573E8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06C3EF6" w14:textId="77777777" w:rsidR="000573E8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COST:</w:t>
      </w:r>
      <w:r w:rsidR="00A9738D">
        <w:rPr>
          <w:rFonts w:ascii="Arial" w:hAnsi="Arial" w:cs="Arial"/>
          <w:b/>
          <w:sz w:val="24"/>
          <w:szCs w:val="24"/>
        </w:rPr>
        <w:t xml:space="preserve">  </w:t>
      </w:r>
    </w:p>
    <w:p w14:paraId="33B85E2D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$ Amount (if known)</w:t>
      </w:r>
    </w:p>
    <w:p w14:paraId="4301B306" w14:textId="77777777" w:rsidR="00841A6E" w:rsidRPr="000573E8" w:rsidRDefault="00841A6E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333DBC6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RATIONALE:</w:t>
      </w:r>
    </w:p>
    <w:p w14:paraId="6270AEDA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Reason for submitting motion including relevant background information. (Please limit to this one page.)</w:t>
      </w:r>
    </w:p>
    <w:sectPr w:rsidR="00841A6E" w:rsidRPr="000573E8" w:rsidSect="00CB0E2F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1CBFB" w14:textId="77777777" w:rsidR="002D46DD" w:rsidRDefault="002D46DD" w:rsidP="000573E8">
      <w:r>
        <w:separator/>
      </w:r>
    </w:p>
  </w:endnote>
  <w:endnote w:type="continuationSeparator" w:id="0">
    <w:p w14:paraId="3433889B" w14:textId="77777777" w:rsidR="002D46DD" w:rsidRDefault="002D46DD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B4EF" w14:textId="1F357397" w:rsidR="004C7F14" w:rsidRDefault="004C7F14" w:rsidP="004C7F14">
    <w:pPr>
      <w:pStyle w:val="paragraph"/>
      <w:spacing w:before="0" w:beforeAutospacing="0" w:after="0" w:afterAutospacing="0"/>
      <w:ind w:left="720" w:hanging="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 xml:space="preserve">Email submission </w:t>
    </w:r>
    <w:r w:rsidR="00F06B80">
      <w:rPr>
        <w:rStyle w:val="normaltextrun"/>
        <w:rFonts w:ascii="Calibri" w:hAnsi="Calibri" w:cs="Calibri"/>
        <w:sz w:val="22"/>
        <w:szCs w:val="22"/>
      </w:rPr>
      <w:t>to</w:t>
    </w:r>
    <w:r>
      <w:rPr>
        <w:rStyle w:val="normaltextrun"/>
        <w:rFonts w:ascii="Calibri" w:hAnsi="Calibri" w:cs="Calibri"/>
        <w:sz w:val="22"/>
        <w:szCs w:val="22"/>
      </w:rPr>
      <w:t>: </w:t>
    </w:r>
    <w:hyperlink r:id="rId1" w:tgtFrame="_blank" w:history="1"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Coordinator@OARegion6.org</w:t>
      </w:r>
    </w:hyperlink>
    <w:r>
      <w:rPr>
        <w:rStyle w:val="normaltextrun"/>
        <w:rFonts w:ascii="Calibri" w:hAnsi="Calibri" w:cs="Calibri"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10DC3A80" w14:textId="2435251A" w:rsidR="004C7F14" w:rsidRDefault="004C7F14" w:rsidP="00B30644">
    <w:pPr>
      <w:pStyle w:val="paragraph"/>
      <w:spacing w:before="0" w:beforeAutospacing="0" w:after="0" w:afterAutospacing="0"/>
      <w:ind w:left="720" w:hanging="360"/>
      <w:textAlignment w:val="baseline"/>
      <w:rPr>
        <w:rFonts w:ascii="Segoe UI" w:hAnsi="Segoe UI" w:cs="Segoe UI"/>
        <w:sz w:val="18"/>
        <w:szCs w:val="18"/>
      </w:rPr>
    </w:pPr>
  </w:p>
  <w:p w14:paraId="1B00FA35" w14:textId="77777777" w:rsidR="000573E8" w:rsidRPr="00CB0E2F" w:rsidRDefault="000573E8" w:rsidP="00CB0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50520" w14:textId="77777777" w:rsidR="002D46DD" w:rsidRDefault="002D46DD" w:rsidP="000573E8">
      <w:r>
        <w:separator/>
      </w:r>
    </w:p>
  </w:footnote>
  <w:footnote w:type="continuationSeparator" w:id="0">
    <w:p w14:paraId="69B13E61" w14:textId="77777777" w:rsidR="002D46DD" w:rsidRDefault="002D46DD" w:rsidP="0005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11"/>
    <w:rsid w:val="000573E8"/>
    <w:rsid w:val="001A6AF5"/>
    <w:rsid w:val="00211F97"/>
    <w:rsid w:val="002231E1"/>
    <w:rsid w:val="002678CD"/>
    <w:rsid w:val="002819CB"/>
    <w:rsid w:val="002D46DD"/>
    <w:rsid w:val="004464A1"/>
    <w:rsid w:val="004C7F14"/>
    <w:rsid w:val="004D6DA3"/>
    <w:rsid w:val="005C3ADD"/>
    <w:rsid w:val="005E619F"/>
    <w:rsid w:val="006014E3"/>
    <w:rsid w:val="00671519"/>
    <w:rsid w:val="006C032B"/>
    <w:rsid w:val="00766958"/>
    <w:rsid w:val="007935AC"/>
    <w:rsid w:val="007B3266"/>
    <w:rsid w:val="00841A6E"/>
    <w:rsid w:val="0084753F"/>
    <w:rsid w:val="008C0D19"/>
    <w:rsid w:val="008F2311"/>
    <w:rsid w:val="0096347F"/>
    <w:rsid w:val="0098262A"/>
    <w:rsid w:val="00A251CB"/>
    <w:rsid w:val="00A27C8F"/>
    <w:rsid w:val="00A9738D"/>
    <w:rsid w:val="00AD0894"/>
    <w:rsid w:val="00AD5FD7"/>
    <w:rsid w:val="00B30644"/>
    <w:rsid w:val="00BD7D60"/>
    <w:rsid w:val="00C702CB"/>
    <w:rsid w:val="00C93299"/>
    <w:rsid w:val="00CB0E2F"/>
    <w:rsid w:val="00CC1764"/>
    <w:rsid w:val="00D80FEA"/>
    <w:rsid w:val="00E03407"/>
    <w:rsid w:val="00F06B80"/>
    <w:rsid w:val="00F105E2"/>
    <w:rsid w:val="00F26A0C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FC534"/>
  <w15:docId w15:val="{C0AC1F86-C224-490B-9ADB-3428FA0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573E8"/>
  </w:style>
  <w:style w:type="paragraph" w:styleId="Pieddepage">
    <w:name w:val="footer"/>
    <w:basedOn w:val="Normal"/>
    <w:link w:val="Pieddepag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3E8"/>
  </w:style>
  <w:style w:type="paragraph" w:customStyle="1" w:styleId="paragraph">
    <w:name w:val="paragraph"/>
    <w:basedOn w:val="Normal"/>
    <w:rsid w:val="004C7F1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4C7F14"/>
  </w:style>
  <w:style w:type="character" w:customStyle="1" w:styleId="eop">
    <w:name w:val="eop"/>
    <w:basedOn w:val="Policepardfaut"/>
    <w:rsid w:val="004C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NEW%20BUSINESS%20MOTIONS%20FORMAT%20TEMPLATE%202014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 NEW BUSINESS MOTIONS FORMAT TEMPLATE 20140108.dot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Carmen D</cp:lastModifiedBy>
  <cp:revision>2</cp:revision>
  <dcterms:created xsi:type="dcterms:W3CDTF">2024-05-22T13:56:00Z</dcterms:created>
  <dcterms:modified xsi:type="dcterms:W3CDTF">2024-05-22T13:56:00Z</dcterms:modified>
</cp:coreProperties>
</file>