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F348" w14:textId="77777777" w:rsidR="007B3266" w:rsidRDefault="007B3266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417EFE8D" w14:textId="77777777" w:rsidR="007B3266" w:rsidRDefault="007B3266" w:rsidP="007B326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3FF8488E" w14:textId="6E0ED98D" w:rsidR="00841A6E" w:rsidRPr="00841A6E" w:rsidRDefault="008F2311" w:rsidP="007B3266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17F0C454" wp14:editId="0AA889E9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2676525" cy="914400"/>
            <wp:effectExtent l="0" t="0" r="9525" b="0"/>
            <wp:wrapTopAndBottom/>
            <wp:docPr id="2" name="Picture 0" descr="Region 6 of Overeaters Anonymous WSO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gion 6 of Overeaters Anonymous WSO 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6E" w:rsidRPr="00841A6E">
        <w:rPr>
          <w:rFonts w:ascii="Arial" w:hAnsi="Arial" w:cs="Arial"/>
          <w:b/>
          <w:sz w:val="24"/>
          <w:szCs w:val="24"/>
        </w:rPr>
        <w:t xml:space="preserve">R6 NEW BUSINESS </w:t>
      </w:r>
      <w:r w:rsidR="00795159">
        <w:rPr>
          <w:rFonts w:ascii="Arial" w:hAnsi="Arial" w:cs="Arial"/>
          <w:b/>
          <w:sz w:val="24"/>
          <w:szCs w:val="24"/>
        </w:rPr>
        <w:t>POLICY</w:t>
      </w:r>
      <w:r w:rsidR="00671519">
        <w:rPr>
          <w:rFonts w:ascii="Arial" w:hAnsi="Arial" w:cs="Arial"/>
          <w:b/>
          <w:sz w:val="24"/>
          <w:szCs w:val="24"/>
        </w:rPr>
        <w:t xml:space="preserve">, </w:t>
      </w:r>
      <w:r w:rsidR="000573E8">
        <w:rPr>
          <w:rFonts w:ascii="Arial" w:hAnsi="Arial" w:cs="Arial"/>
          <w:b/>
          <w:sz w:val="24"/>
          <w:szCs w:val="24"/>
        </w:rPr>
        <w:t>[SPRING/FALL 20</w:t>
      </w:r>
      <w:r w:rsidR="004C7F14">
        <w:rPr>
          <w:rFonts w:ascii="Arial" w:hAnsi="Arial" w:cs="Arial"/>
          <w:b/>
          <w:sz w:val="24"/>
          <w:szCs w:val="24"/>
        </w:rPr>
        <w:t xml:space="preserve">__ </w:t>
      </w:r>
      <w:r w:rsidR="000573E8">
        <w:rPr>
          <w:rFonts w:ascii="Arial" w:hAnsi="Arial" w:cs="Arial"/>
          <w:b/>
          <w:sz w:val="24"/>
          <w:szCs w:val="24"/>
        </w:rPr>
        <w:t>]</w:t>
      </w:r>
    </w:p>
    <w:p w14:paraId="3304478E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4639CF81" w14:textId="38FE2564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841A6E">
        <w:rPr>
          <w:rFonts w:ascii="Arial" w:hAnsi="Arial" w:cs="Arial"/>
          <w:sz w:val="24"/>
          <w:szCs w:val="24"/>
        </w:rPr>
        <w:t>New business to be placed on the R6 Assembly agenda can be proposed by any registered R6 I</w:t>
      </w:r>
      <w:r>
        <w:rPr>
          <w:rFonts w:ascii="Arial" w:hAnsi="Arial" w:cs="Arial"/>
          <w:sz w:val="24"/>
          <w:szCs w:val="24"/>
        </w:rPr>
        <w:t>nt</w:t>
      </w:r>
      <w:r w:rsidRPr="00841A6E">
        <w:rPr>
          <w:rFonts w:ascii="Arial" w:hAnsi="Arial" w:cs="Arial"/>
          <w:sz w:val="24"/>
          <w:szCs w:val="24"/>
        </w:rPr>
        <w:t>ergroup</w:t>
      </w:r>
      <w:r w:rsidR="00612B37">
        <w:rPr>
          <w:rFonts w:ascii="Arial" w:hAnsi="Arial" w:cs="Arial"/>
          <w:sz w:val="24"/>
          <w:szCs w:val="24"/>
        </w:rPr>
        <w:t xml:space="preserve"> and </w:t>
      </w:r>
      <w:r w:rsidRPr="00841A6E">
        <w:rPr>
          <w:rFonts w:ascii="Arial" w:hAnsi="Arial" w:cs="Arial"/>
          <w:sz w:val="24"/>
          <w:szCs w:val="24"/>
        </w:rPr>
        <w:t>R6 committee</w:t>
      </w:r>
      <w:r w:rsidR="00612B37">
        <w:rPr>
          <w:rFonts w:ascii="Arial" w:hAnsi="Arial" w:cs="Arial"/>
          <w:sz w:val="24"/>
          <w:szCs w:val="24"/>
        </w:rPr>
        <w:t xml:space="preserve"> </w:t>
      </w:r>
      <w:r w:rsidRPr="00841A6E">
        <w:rPr>
          <w:rFonts w:ascii="Arial" w:hAnsi="Arial" w:cs="Arial"/>
          <w:sz w:val="24"/>
          <w:szCs w:val="24"/>
        </w:rPr>
        <w:t>and shall be submitted to the coordinator date</w:t>
      </w:r>
      <w:r w:rsidR="002340A6">
        <w:rPr>
          <w:rFonts w:ascii="Arial" w:hAnsi="Arial" w:cs="Arial"/>
          <w:sz w:val="24"/>
          <w:szCs w:val="24"/>
        </w:rPr>
        <w:t>-</w:t>
      </w:r>
      <w:r w:rsidRPr="00841A6E">
        <w:rPr>
          <w:rFonts w:ascii="Arial" w:hAnsi="Arial" w:cs="Arial"/>
          <w:sz w:val="24"/>
          <w:szCs w:val="24"/>
        </w:rPr>
        <w:t xml:space="preserve"> and time</w:t>
      </w:r>
      <w:r w:rsidR="002340A6">
        <w:rPr>
          <w:rFonts w:ascii="Arial" w:hAnsi="Arial" w:cs="Arial"/>
          <w:sz w:val="24"/>
          <w:szCs w:val="24"/>
        </w:rPr>
        <w:t>-</w:t>
      </w:r>
      <w:r w:rsidRPr="00841A6E">
        <w:rPr>
          <w:rFonts w:ascii="Arial" w:hAnsi="Arial" w:cs="Arial"/>
          <w:sz w:val="24"/>
          <w:szCs w:val="24"/>
        </w:rPr>
        <w:t xml:space="preserve">stamped through electronic transmission 60 days before each Assembly.  The R6 </w:t>
      </w:r>
      <w:r w:rsidR="002340A6">
        <w:rPr>
          <w:rFonts w:ascii="Arial" w:hAnsi="Arial" w:cs="Arial"/>
          <w:sz w:val="24"/>
          <w:szCs w:val="24"/>
        </w:rPr>
        <w:t>b</w:t>
      </w:r>
      <w:r w:rsidRPr="00841A6E">
        <w:rPr>
          <w:rFonts w:ascii="Arial" w:hAnsi="Arial" w:cs="Arial"/>
          <w:sz w:val="24"/>
          <w:szCs w:val="24"/>
        </w:rPr>
        <w:t xml:space="preserve">oard may also submit new </w:t>
      </w:r>
      <w:r w:rsidR="00612B37">
        <w:rPr>
          <w:rFonts w:ascii="Arial" w:hAnsi="Arial" w:cs="Arial"/>
          <w:sz w:val="24"/>
          <w:szCs w:val="24"/>
        </w:rPr>
        <w:t>policies</w:t>
      </w:r>
      <w:r w:rsidRPr="00841A6E">
        <w:rPr>
          <w:rFonts w:ascii="Arial" w:hAnsi="Arial" w:cs="Arial"/>
          <w:sz w:val="24"/>
          <w:szCs w:val="24"/>
        </w:rPr>
        <w:t>.</w:t>
      </w:r>
    </w:p>
    <w:p w14:paraId="32DA5531" w14:textId="77777777" w:rsidR="00841A6E" w:rsidRDefault="00841A6E" w:rsidP="005E619F">
      <w:pPr>
        <w:pBdr>
          <w:bottom w:val="double" w:sz="12" w:space="1" w:color="auto"/>
        </w:pBd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7D02FDA8" w14:textId="77777777" w:rsid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76CA1375" w14:textId="2AAC0E39" w:rsidR="00841A6E" w:rsidRPr="00841A6E" w:rsidRDefault="00750D53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</w:t>
      </w:r>
      <w:r w:rsidR="00841A6E" w:rsidRPr="00841A6E">
        <w:rPr>
          <w:rFonts w:ascii="Arial" w:hAnsi="Arial" w:cs="Arial"/>
          <w:b/>
          <w:sz w:val="24"/>
          <w:szCs w:val="24"/>
        </w:rPr>
        <w:t xml:space="preserve">: </w:t>
      </w:r>
    </w:p>
    <w:p w14:paraId="41597267" w14:textId="37CF3864" w:rsidR="000573E8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State </w:t>
      </w:r>
      <w:r w:rsidR="00612B37">
        <w:rPr>
          <w:rFonts w:ascii="Arial" w:hAnsi="Arial" w:cs="Arial"/>
          <w:i/>
          <w:sz w:val="24"/>
          <w:szCs w:val="24"/>
        </w:rPr>
        <w:t>policy</w:t>
      </w:r>
      <w:r w:rsidRPr="000573E8">
        <w:rPr>
          <w:rFonts w:ascii="Arial" w:hAnsi="Arial" w:cs="Arial"/>
          <w:i/>
          <w:sz w:val="24"/>
          <w:szCs w:val="24"/>
        </w:rPr>
        <w:t xml:space="preserve"> in clear, concise language.</w:t>
      </w:r>
    </w:p>
    <w:p w14:paraId="1F86BFD9" w14:textId="77777777" w:rsidR="00841A6E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(Move that… or Move to…)</w:t>
      </w:r>
      <w:r w:rsidR="00A9738D" w:rsidRPr="000573E8">
        <w:rPr>
          <w:rFonts w:ascii="Arial" w:hAnsi="Arial" w:cs="Arial"/>
          <w:i/>
          <w:sz w:val="24"/>
          <w:szCs w:val="24"/>
        </w:rPr>
        <w:t xml:space="preserve"> </w:t>
      </w:r>
    </w:p>
    <w:p w14:paraId="0F7AA6ED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  <w:r w:rsidRPr="00841A6E">
        <w:rPr>
          <w:rFonts w:ascii="Arial" w:hAnsi="Arial" w:cs="Arial"/>
          <w:sz w:val="24"/>
          <w:szCs w:val="24"/>
        </w:rPr>
        <w:t xml:space="preserve"> </w:t>
      </w:r>
    </w:p>
    <w:p w14:paraId="6F628353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SUBMITTED BY:</w:t>
      </w:r>
    </w:p>
    <w:p w14:paraId="3154EDF5" w14:textId="77777777" w:rsidR="000573E8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Name of intergroup, R6 Committee or R6 Board and contact email address.</w:t>
      </w:r>
    </w:p>
    <w:p w14:paraId="22398B93" w14:textId="77777777" w:rsidR="00841A6E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Contact Name: </w:t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  <w:t xml:space="preserve">Phone #: </w:t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</w:r>
      <w:r w:rsidRPr="000573E8">
        <w:rPr>
          <w:rFonts w:ascii="Arial" w:hAnsi="Arial" w:cs="Arial"/>
          <w:i/>
          <w:sz w:val="24"/>
          <w:szCs w:val="24"/>
        </w:rPr>
        <w:tab/>
        <w:t>Email Address:</w:t>
      </w:r>
    </w:p>
    <w:p w14:paraId="14AC4964" w14:textId="77777777" w:rsidR="000573E8" w:rsidRPr="000573E8" w:rsidRDefault="000573E8" w:rsidP="000573E8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14:paraId="308843A4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INTENT:</w:t>
      </w:r>
    </w:p>
    <w:p w14:paraId="7697BAE6" w14:textId="0EF1EC58" w:rsidR="00841A6E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State clearly the purpose of the </w:t>
      </w:r>
      <w:r w:rsidR="00612B37">
        <w:rPr>
          <w:rFonts w:ascii="Arial" w:hAnsi="Arial" w:cs="Arial"/>
          <w:i/>
          <w:sz w:val="24"/>
          <w:szCs w:val="24"/>
        </w:rPr>
        <w:t>policy</w:t>
      </w:r>
      <w:r w:rsidR="00A9738D" w:rsidRPr="000573E8">
        <w:rPr>
          <w:rFonts w:ascii="Arial" w:hAnsi="Arial" w:cs="Arial"/>
          <w:i/>
          <w:sz w:val="24"/>
          <w:szCs w:val="24"/>
        </w:rPr>
        <w:t>.</w:t>
      </w:r>
    </w:p>
    <w:p w14:paraId="35E9FEF8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CE73BD8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IMPLEMENTATION:</w:t>
      </w:r>
    </w:p>
    <w:p w14:paraId="7DEFBFCE" w14:textId="01B4AEB3" w:rsidR="00A9738D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How would this </w:t>
      </w:r>
      <w:r w:rsidR="00612B37">
        <w:rPr>
          <w:rFonts w:ascii="Arial" w:hAnsi="Arial" w:cs="Arial"/>
          <w:i/>
          <w:sz w:val="24"/>
          <w:szCs w:val="24"/>
        </w:rPr>
        <w:t>policy/change</w:t>
      </w:r>
      <w:r w:rsidRPr="000573E8">
        <w:rPr>
          <w:rFonts w:ascii="Arial" w:hAnsi="Arial" w:cs="Arial"/>
          <w:i/>
          <w:sz w:val="24"/>
          <w:szCs w:val="24"/>
        </w:rPr>
        <w:t xml:space="preserve"> be carried out?</w:t>
      </w:r>
    </w:p>
    <w:p w14:paraId="719E493B" w14:textId="77777777" w:rsidR="000573E8" w:rsidRDefault="000573E8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606C3EF6" w14:textId="77777777" w:rsidR="000573E8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COST:</w:t>
      </w:r>
      <w:r w:rsidR="00A9738D">
        <w:rPr>
          <w:rFonts w:ascii="Arial" w:hAnsi="Arial" w:cs="Arial"/>
          <w:b/>
          <w:sz w:val="24"/>
          <w:szCs w:val="24"/>
        </w:rPr>
        <w:t xml:space="preserve">  </w:t>
      </w:r>
    </w:p>
    <w:p w14:paraId="33B85E2D" w14:textId="77777777" w:rsidR="00841A6E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>$ Amount (if known)</w:t>
      </w:r>
    </w:p>
    <w:p w14:paraId="4301B306" w14:textId="77777777" w:rsidR="00841A6E" w:rsidRPr="000573E8" w:rsidRDefault="00841A6E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 </w:t>
      </w:r>
    </w:p>
    <w:p w14:paraId="333DBC61" w14:textId="77777777" w:rsidR="00841A6E" w:rsidRPr="00841A6E" w:rsidRDefault="00841A6E" w:rsidP="005E619F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841A6E">
        <w:rPr>
          <w:rFonts w:ascii="Arial" w:hAnsi="Arial" w:cs="Arial"/>
          <w:b/>
          <w:sz w:val="24"/>
          <w:szCs w:val="24"/>
        </w:rPr>
        <w:t>RATIONALE:</w:t>
      </w:r>
    </w:p>
    <w:p w14:paraId="6270AEDA" w14:textId="555F6CB6" w:rsidR="00841A6E" w:rsidRPr="000573E8" w:rsidRDefault="000573E8" w:rsidP="005E619F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  <w:r w:rsidRPr="000573E8">
        <w:rPr>
          <w:rFonts w:ascii="Arial" w:hAnsi="Arial" w:cs="Arial"/>
          <w:i/>
          <w:sz w:val="24"/>
          <w:szCs w:val="24"/>
        </w:rPr>
        <w:t xml:space="preserve">Reason for submitting </w:t>
      </w:r>
      <w:r w:rsidR="00612B37">
        <w:rPr>
          <w:rFonts w:ascii="Arial" w:hAnsi="Arial" w:cs="Arial"/>
          <w:i/>
          <w:sz w:val="24"/>
          <w:szCs w:val="24"/>
        </w:rPr>
        <w:t>policy</w:t>
      </w:r>
      <w:r w:rsidRPr="000573E8">
        <w:rPr>
          <w:rFonts w:ascii="Arial" w:hAnsi="Arial" w:cs="Arial"/>
          <w:i/>
          <w:sz w:val="24"/>
          <w:szCs w:val="24"/>
        </w:rPr>
        <w:t xml:space="preserve"> including relevant background information. (Please limit to this one page.)</w:t>
      </w:r>
    </w:p>
    <w:sectPr w:rsidR="00841A6E" w:rsidRPr="000573E8" w:rsidSect="00CB0E2F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5333" w14:textId="77777777" w:rsidR="00B00AA7" w:rsidRDefault="00B00AA7" w:rsidP="000573E8">
      <w:r>
        <w:separator/>
      </w:r>
    </w:p>
  </w:endnote>
  <w:endnote w:type="continuationSeparator" w:id="0">
    <w:p w14:paraId="61D76E07" w14:textId="77777777" w:rsidR="00B00AA7" w:rsidRDefault="00B00AA7" w:rsidP="000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B4EF" w14:textId="6A040075" w:rsidR="004C7F14" w:rsidRDefault="004C7F14" w:rsidP="004C7F14">
    <w:pPr>
      <w:pStyle w:val="paragraph"/>
      <w:spacing w:before="0" w:beforeAutospacing="0" w:after="0" w:afterAutospacing="0"/>
      <w:ind w:left="720" w:hanging="36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2"/>
        <w:szCs w:val="22"/>
      </w:rPr>
      <w:t>Email</w:t>
    </w:r>
    <w:r w:rsidR="001D752F">
      <w:rPr>
        <w:rStyle w:val="normaltextrun"/>
        <w:rFonts w:ascii="Calibri" w:hAnsi="Calibri" w:cs="Calibri"/>
        <w:sz w:val="22"/>
        <w:szCs w:val="22"/>
      </w:rPr>
      <w:t xml:space="preserve"> submissions</w:t>
    </w:r>
    <w:r>
      <w:rPr>
        <w:rStyle w:val="normaltextrun"/>
        <w:rFonts w:ascii="Calibri" w:hAnsi="Calibri" w:cs="Calibri"/>
        <w:sz w:val="22"/>
        <w:szCs w:val="22"/>
      </w:rPr>
      <w:t xml:space="preserve"> </w:t>
    </w:r>
    <w:r w:rsidR="008E0A0E">
      <w:rPr>
        <w:rStyle w:val="normaltextrun"/>
        <w:rFonts w:ascii="Calibri" w:hAnsi="Calibri" w:cs="Calibri"/>
        <w:sz w:val="22"/>
        <w:szCs w:val="22"/>
      </w:rPr>
      <w:t>to</w:t>
    </w:r>
    <w:r>
      <w:rPr>
        <w:rStyle w:val="normaltextrun"/>
        <w:rFonts w:ascii="Calibri" w:hAnsi="Calibri" w:cs="Calibri"/>
        <w:sz w:val="22"/>
        <w:szCs w:val="22"/>
      </w:rPr>
      <w:t>: </w:t>
    </w:r>
    <w:hyperlink r:id="rId1" w:tgtFrame="_blank" w:history="1"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</w:rPr>
        <w:t>Coordinator@OARegion6.org</w:t>
      </w:r>
    </w:hyperlink>
    <w:r>
      <w:rPr>
        <w:rStyle w:val="normaltextrun"/>
        <w:rFonts w:ascii="Calibri" w:hAnsi="Calibri" w:cs="Calibri"/>
        <w:sz w:val="22"/>
        <w:szCs w:val="22"/>
      </w:rPr>
      <w:t> </w:t>
    </w:r>
    <w:r>
      <w:rPr>
        <w:rStyle w:val="eop"/>
        <w:rFonts w:ascii="Calibri" w:hAnsi="Calibri" w:cs="Calibri"/>
        <w:sz w:val="22"/>
        <w:szCs w:val="22"/>
      </w:rPr>
      <w:t> </w:t>
    </w:r>
  </w:p>
  <w:p w14:paraId="10DC3A80" w14:textId="2435251A" w:rsidR="004C7F14" w:rsidRDefault="004C7F14" w:rsidP="00B30644">
    <w:pPr>
      <w:pStyle w:val="paragraph"/>
      <w:spacing w:before="0" w:beforeAutospacing="0" w:after="0" w:afterAutospacing="0"/>
      <w:ind w:left="720" w:hanging="360"/>
      <w:textAlignment w:val="baseline"/>
      <w:rPr>
        <w:rFonts w:ascii="Segoe UI" w:hAnsi="Segoe UI" w:cs="Segoe UI"/>
        <w:sz w:val="18"/>
        <w:szCs w:val="18"/>
      </w:rPr>
    </w:pPr>
  </w:p>
  <w:p w14:paraId="1B00FA35" w14:textId="77777777" w:rsidR="000573E8" w:rsidRPr="00CB0E2F" w:rsidRDefault="000573E8" w:rsidP="00CB0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7DAC" w14:textId="77777777" w:rsidR="00B00AA7" w:rsidRDefault="00B00AA7" w:rsidP="000573E8">
      <w:r>
        <w:separator/>
      </w:r>
    </w:p>
  </w:footnote>
  <w:footnote w:type="continuationSeparator" w:id="0">
    <w:p w14:paraId="6D15BA9C" w14:textId="77777777" w:rsidR="00B00AA7" w:rsidRDefault="00B00AA7" w:rsidP="0005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11"/>
    <w:rsid w:val="000573E8"/>
    <w:rsid w:val="001D752F"/>
    <w:rsid w:val="00211F97"/>
    <w:rsid w:val="002340A6"/>
    <w:rsid w:val="002678CD"/>
    <w:rsid w:val="002819CB"/>
    <w:rsid w:val="002F6D9A"/>
    <w:rsid w:val="004464A1"/>
    <w:rsid w:val="004C7F14"/>
    <w:rsid w:val="005C3ADD"/>
    <w:rsid w:val="005E619F"/>
    <w:rsid w:val="006014E3"/>
    <w:rsid w:val="00612B37"/>
    <w:rsid w:val="00671519"/>
    <w:rsid w:val="006C032B"/>
    <w:rsid w:val="00750D53"/>
    <w:rsid w:val="00766958"/>
    <w:rsid w:val="007935AC"/>
    <w:rsid w:val="00795159"/>
    <w:rsid w:val="007B3266"/>
    <w:rsid w:val="00841A6E"/>
    <w:rsid w:val="0084753F"/>
    <w:rsid w:val="008C0D19"/>
    <w:rsid w:val="008E0A0E"/>
    <w:rsid w:val="008F2311"/>
    <w:rsid w:val="0096347F"/>
    <w:rsid w:val="0098262A"/>
    <w:rsid w:val="00A251CB"/>
    <w:rsid w:val="00A27C8F"/>
    <w:rsid w:val="00A9738D"/>
    <w:rsid w:val="00AD5FD7"/>
    <w:rsid w:val="00B00AA7"/>
    <w:rsid w:val="00B30644"/>
    <w:rsid w:val="00BD7D60"/>
    <w:rsid w:val="00CA6D1F"/>
    <w:rsid w:val="00CB0E2F"/>
    <w:rsid w:val="00CC1764"/>
    <w:rsid w:val="00D80FEA"/>
    <w:rsid w:val="00DF5E30"/>
    <w:rsid w:val="00E03407"/>
    <w:rsid w:val="00F105E2"/>
    <w:rsid w:val="00F52541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FC534"/>
  <w15:docId w15:val="{C0AC1F86-C224-490B-9ADB-3428FA05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2B"/>
    <w:pPr>
      <w:ind w:left="72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3E8"/>
  </w:style>
  <w:style w:type="paragraph" w:styleId="Footer">
    <w:name w:val="footer"/>
    <w:basedOn w:val="Normal"/>
    <w:link w:val="FooterChar"/>
    <w:uiPriority w:val="99"/>
    <w:unhideWhenUsed/>
    <w:rsid w:val="0005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3E8"/>
  </w:style>
  <w:style w:type="paragraph" w:customStyle="1" w:styleId="paragraph">
    <w:name w:val="paragraph"/>
    <w:basedOn w:val="Normal"/>
    <w:rsid w:val="004C7F1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4C7F14"/>
  </w:style>
  <w:style w:type="character" w:customStyle="1" w:styleId="eop">
    <w:name w:val="eop"/>
    <w:basedOn w:val="DefaultParagraphFont"/>
    <w:rsid w:val="004C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or@OARegion6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ocuments\OA%20R6\R6%20NEW%20BUSINESS%20MOTIONS%20FORMAT%20TEMPLATE%20201401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R6%20NEW%20BUSINESS%20MOTIONS%20FORMAT%20TEMPLATE%2020140108.dot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michael prager</cp:lastModifiedBy>
  <cp:revision>8</cp:revision>
  <dcterms:created xsi:type="dcterms:W3CDTF">2023-09-23T21:18:00Z</dcterms:created>
  <dcterms:modified xsi:type="dcterms:W3CDTF">2023-11-07T00:54:00Z</dcterms:modified>
</cp:coreProperties>
</file>